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206F9D" w:rsidRDefault="00396F02" w:rsidP="00A4332D">
      <w:pPr>
        <w:rPr>
          <w:b/>
          <w:bCs/>
          <w:sz w:val="28"/>
          <w:szCs w:val="28"/>
        </w:rPr>
      </w:pPr>
      <w:bookmarkStart w:id="0" w:name="_GoBack"/>
      <w:r w:rsidRPr="00396F02">
        <w:rPr>
          <w:b/>
          <w:bCs/>
          <w:sz w:val="28"/>
          <w:szCs w:val="28"/>
        </w:rPr>
        <w:t>19/01205/FUL</w:t>
      </w:r>
      <w:r>
        <w:rPr>
          <w:b/>
          <w:bCs/>
          <w:sz w:val="28"/>
          <w:szCs w:val="28"/>
        </w:rPr>
        <w:t xml:space="preserve"> –</w:t>
      </w:r>
      <w:r w:rsidR="00D430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327 Woodstock</w:t>
      </w:r>
      <w:r w:rsidR="00D430FE" w:rsidRPr="00D430FE">
        <w:rPr>
          <w:b/>
          <w:bCs/>
          <w:sz w:val="28"/>
          <w:szCs w:val="28"/>
        </w:rPr>
        <w:t xml:space="preserve"> Road</w:t>
      </w:r>
    </w:p>
    <w:bookmarkEnd w:id="0"/>
    <w:p w:rsidR="00D430FE" w:rsidRDefault="00D430FE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</w:p>
    <w:p w:rsidR="000A1ABF" w:rsidRDefault="000A1ABF" w:rsidP="00A4332D">
      <w:pPr>
        <w:rPr>
          <w:b/>
          <w:bCs/>
          <w:sz w:val="28"/>
          <w:szCs w:val="28"/>
        </w:rPr>
      </w:pPr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F05750" w:rsidP="00F05750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6F02">
        <w:rPr>
          <w:noProof/>
          <w:lang w:eastAsia="en-GB"/>
        </w:rPr>
        <w:drawing>
          <wp:inline distT="0" distB="0" distL="0" distR="0" wp14:anchorId="0106344F" wp14:editId="2F67C5E0">
            <wp:extent cx="5943600" cy="4057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96F02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F0D8C"/>
    <w:rsid w:val="00C02B4E"/>
    <w:rsid w:val="00C33539"/>
    <w:rsid w:val="00C37334"/>
    <w:rsid w:val="00C74046"/>
    <w:rsid w:val="00CC487A"/>
    <w:rsid w:val="00CE02FC"/>
    <w:rsid w:val="00D11AB9"/>
    <w:rsid w:val="00D12735"/>
    <w:rsid w:val="00D31F48"/>
    <w:rsid w:val="00D430FE"/>
    <w:rsid w:val="00D62101"/>
    <w:rsid w:val="00E27059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AB2AB8D5</Template>
  <TotalTime>0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jpaterson</cp:lastModifiedBy>
  <cp:revision>2</cp:revision>
  <cp:lastPrinted>2018-01-08T08:44:00Z</cp:lastPrinted>
  <dcterms:created xsi:type="dcterms:W3CDTF">2019-11-01T11:46:00Z</dcterms:created>
  <dcterms:modified xsi:type="dcterms:W3CDTF">2019-11-01T11:46:00Z</dcterms:modified>
</cp:coreProperties>
</file>